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1152" w14:textId="77777777" w:rsidR="007E48BA" w:rsidRDefault="007E48BA" w:rsidP="007E48BA">
      <w:pPr>
        <w:pStyle w:val="Titel"/>
      </w:pPr>
      <w:r>
        <w:t>Schulanmeldung</w:t>
      </w:r>
      <w:r w:rsidR="00CD001E">
        <w:t xml:space="preserve"> Nachholbildung</w:t>
      </w:r>
    </w:p>
    <w:p w14:paraId="34E0446A" w14:textId="2593C8E1" w:rsidR="007E48BA" w:rsidRPr="00CD001E" w:rsidRDefault="007E48BA" w:rsidP="007E48BA">
      <w:pPr>
        <w:rPr>
          <w:sz w:val="21"/>
          <w:szCs w:val="21"/>
        </w:rPr>
      </w:pPr>
      <w:r w:rsidRPr="00CD001E">
        <w:rPr>
          <w:sz w:val="21"/>
          <w:szCs w:val="21"/>
        </w:rPr>
        <w:t>für Pe</w:t>
      </w:r>
      <w:r w:rsidR="00CD001E" w:rsidRPr="00CD001E">
        <w:rPr>
          <w:sz w:val="21"/>
          <w:szCs w:val="21"/>
        </w:rPr>
        <w:t>r</w:t>
      </w:r>
      <w:r w:rsidRPr="00CD001E">
        <w:rPr>
          <w:sz w:val="21"/>
          <w:szCs w:val="21"/>
        </w:rPr>
        <w:t>sonen, die sich auf d</w:t>
      </w:r>
      <w:r w:rsidR="00DE415C">
        <w:rPr>
          <w:sz w:val="21"/>
          <w:szCs w:val="21"/>
        </w:rPr>
        <w:t xml:space="preserve">as Qualifikationsverfahren </w:t>
      </w:r>
      <w:r w:rsidRPr="00CD001E">
        <w:rPr>
          <w:sz w:val="21"/>
          <w:szCs w:val="21"/>
        </w:rPr>
        <w:t>vorbereiten und weder in einem Lehrverhältnis stehen noch Repetierende sind (§38 Verordnung zum EG BBG</w:t>
      </w:r>
      <w:r w:rsidR="001A7C4D">
        <w:rPr>
          <w:sz w:val="21"/>
          <w:szCs w:val="21"/>
        </w:rPr>
        <w:t>, Art. 32 BBV</w:t>
      </w:r>
      <w:r w:rsidRPr="00CD001E">
        <w:rPr>
          <w:sz w:val="21"/>
          <w:szCs w:val="21"/>
        </w:rPr>
        <w:t>)</w:t>
      </w:r>
    </w:p>
    <w:p w14:paraId="1AAD773E" w14:textId="77777777" w:rsidR="007E48BA" w:rsidRPr="00CD001E" w:rsidRDefault="007E48BA" w:rsidP="007E48BA">
      <w:pPr>
        <w:tabs>
          <w:tab w:val="left" w:pos="1080"/>
          <w:tab w:val="left" w:pos="5954"/>
          <w:tab w:val="left" w:pos="6663"/>
        </w:tabs>
        <w:spacing w:line="240" w:lineRule="auto"/>
        <w:rPr>
          <w:sz w:val="21"/>
          <w:szCs w:val="21"/>
        </w:rPr>
      </w:pPr>
    </w:p>
    <w:p w14:paraId="0BC44C1C" w14:textId="77777777" w:rsidR="007E48BA" w:rsidRDefault="007E48BA" w:rsidP="007E48BA">
      <w:pPr>
        <w:pStyle w:val="Untertitel"/>
      </w:pPr>
      <w:r>
        <w:t>Voraussetzungen</w:t>
      </w:r>
    </w:p>
    <w:p w14:paraId="04A885B3" w14:textId="6B3FA881" w:rsidR="007E48BA" w:rsidRPr="007E48BA" w:rsidRDefault="007E48BA" w:rsidP="007E48BA">
      <w:pPr>
        <w:pStyle w:val="Blocktext"/>
        <w:ind w:left="0" w:right="-70" w:firstLine="0"/>
        <w:rPr>
          <w:sz w:val="21"/>
          <w:szCs w:val="21"/>
        </w:rPr>
      </w:pPr>
      <w:r w:rsidRPr="007E48BA">
        <w:rPr>
          <w:sz w:val="21"/>
          <w:szCs w:val="21"/>
        </w:rPr>
        <w:t xml:space="preserve">Wer sich auf </w:t>
      </w:r>
      <w:r w:rsidR="00DE415C">
        <w:rPr>
          <w:sz w:val="21"/>
          <w:szCs w:val="21"/>
        </w:rPr>
        <w:t xml:space="preserve">das Qualifikationsverfahren </w:t>
      </w:r>
      <w:r w:rsidRPr="007E48BA">
        <w:rPr>
          <w:sz w:val="21"/>
          <w:szCs w:val="21"/>
        </w:rPr>
        <w:t>vorbereite</w:t>
      </w:r>
      <w:r w:rsidR="00DE415C">
        <w:rPr>
          <w:sz w:val="21"/>
          <w:szCs w:val="21"/>
        </w:rPr>
        <w:t>t</w:t>
      </w:r>
      <w:r w:rsidRPr="007E48BA">
        <w:rPr>
          <w:sz w:val="21"/>
          <w:szCs w:val="21"/>
        </w:rPr>
        <w:t xml:space="preserve"> oder freiwillig Fächer des </w:t>
      </w:r>
      <w:r w:rsidR="00DE415C">
        <w:rPr>
          <w:sz w:val="21"/>
          <w:szCs w:val="21"/>
        </w:rPr>
        <w:t>Grundbildungs</w:t>
      </w:r>
      <w:r w:rsidRPr="007E48BA">
        <w:rPr>
          <w:sz w:val="21"/>
          <w:szCs w:val="21"/>
        </w:rPr>
        <w:t xml:space="preserve">-Pflichtunterrichts besuchen möchte, dem wird der Schulbesuch </w:t>
      </w:r>
      <w:r w:rsidR="00F7290A">
        <w:rPr>
          <w:sz w:val="21"/>
          <w:szCs w:val="21"/>
        </w:rPr>
        <w:t>in</w:t>
      </w:r>
      <w:r w:rsidRPr="007E48BA">
        <w:rPr>
          <w:sz w:val="21"/>
          <w:szCs w:val="21"/>
        </w:rPr>
        <w:t xml:space="preserve"> einer </w:t>
      </w:r>
      <w:r w:rsidR="00DE415C">
        <w:rPr>
          <w:sz w:val="21"/>
          <w:szCs w:val="21"/>
        </w:rPr>
        <w:t>Grundbildungs</w:t>
      </w:r>
      <w:r w:rsidRPr="007E48BA">
        <w:rPr>
          <w:sz w:val="21"/>
          <w:szCs w:val="21"/>
        </w:rPr>
        <w:t>klasse ermöglicht, sofern</w:t>
      </w:r>
    </w:p>
    <w:p w14:paraId="501DC7FE" w14:textId="77777777" w:rsidR="007E48BA" w:rsidRPr="007E48BA" w:rsidRDefault="007E48BA" w:rsidP="007E48BA">
      <w:pPr>
        <w:pStyle w:val="Blocktext"/>
        <w:ind w:left="0" w:firstLine="0"/>
        <w:rPr>
          <w:sz w:val="21"/>
          <w:szCs w:val="21"/>
        </w:rPr>
      </w:pPr>
    </w:p>
    <w:p w14:paraId="218E3C4F" w14:textId="6F4E9C78" w:rsidR="007E48BA" w:rsidRPr="007E48BA" w:rsidRDefault="001767D6" w:rsidP="007E48BA">
      <w:pPr>
        <w:pStyle w:val="Aufzhlungszeichen"/>
        <w:rPr>
          <w:sz w:val="21"/>
          <w:szCs w:val="21"/>
        </w:rPr>
      </w:pPr>
      <w:r>
        <w:rPr>
          <w:sz w:val="21"/>
          <w:szCs w:val="21"/>
        </w:rPr>
        <w:t>die Zulassung</w:t>
      </w:r>
      <w:r w:rsidR="007E48BA" w:rsidRPr="007E48BA">
        <w:rPr>
          <w:sz w:val="21"/>
          <w:szCs w:val="21"/>
        </w:rPr>
        <w:t xml:space="preserve"> zum Qualifikationsverfahren </w:t>
      </w:r>
      <w:r w:rsidR="00DE415C">
        <w:rPr>
          <w:sz w:val="21"/>
          <w:szCs w:val="21"/>
        </w:rPr>
        <w:t xml:space="preserve">vom Mittelschul- und Berufsbildungsamt </w:t>
      </w:r>
      <w:r w:rsidR="007E48BA" w:rsidRPr="007E48BA">
        <w:rPr>
          <w:sz w:val="21"/>
          <w:szCs w:val="21"/>
        </w:rPr>
        <w:t>vorliegt</w:t>
      </w:r>
    </w:p>
    <w:p w14:paraId="68AC5ECA" w14:textId="77777777" w:rsidR="007E48BA" w:rsidRPr="007E48BA" w:rsidRDefault="007E48BA" w:rsidP="007E48BA">
      <w:pPr>
        <w:pStyle w:val="Aufzhlungszeichen"/>
        <w:rPr>
          <w:sz w:val="21"/>
          <w:szCs w:val="21"/>
        </w:rPr>
      </w:pPr>
      <w:r w:rsidRPr="007E48BA">
        <w:rPr>
          <w:sz w:val="21"/>
          <w:szCs w:val="21"/>
        </w:rPr>
        <w:t>freie Plätze vorhanden sind</w:t>
      </w:r>
    </w:p>
    <w:p w14:paraId="37BD5F26" w14:textId="6302D06B" w:rsidR="007E48BA" w:rsidRPr="007E48BA" w:rsidRDefault="007E48BA" w:rsidP="007E48BA">
      <w:pPr>
        <w:pStyle w:val="Aufzhlungszeichen"/>
        <w:rPr>
          <w:sz w:val="21"/>
          <w:szCs w:val="21"/>
        </w:rPr>
      </w:pPr>
      <w:r w:rsidRPr="007E48BA">
        <w:rPr>
          <w:sz w:val="21"/>
          <w:szCs w:val="21"/>
        </w:rPr>
        <w:t xml:space="preserve">der Unterricht </w:t>
      </w:r>
      <w:proofErr w:type="spellStart"/>
      <w:r w:rsidRPr="007E48BA">
        <w:rPr>
          <w:sz w:val="21"/>
          <w:szCs w:val="21"/>
        </w:rPr>
        <w:t>regelmässig</w:t>
      </w:r>
      <w:proofErr w:type="spellEnd"/>
      <w:r w:rsidRPr="007E48BA">
        <w:rPr>
          <w:sz w:val="21"/>
          <w:szCs w:val="21"/>
        </w:rPr>
        <w:t xml:space="preserve"> besuch</w:t>
      </w:r>
      <w:r w:rsidR="00E55DC6">
        <w:rPr>
          <w:sz w:val="21"/>
          <w:szCs w:val="21"/>
        </w:rPr>
        <w:t>t</w:t>
      </w:r>
      <w:r w:rsidRPr="007E48BA">
        <w:rPr>
          <w:sz w:val="21"/>
          <w:szCs w:val="21"/>
        </w:rPr>
        <w:t xml:space="preserve"> wird</w:t>
      </w:r>
    </w:p>
    <w:p w14:paraId="76F800A1" w14:textId="35D58D6C" w:rsidR="007E48BA" w:rsidRPr="007E48BA" w:rsidRDefault="007E48BA" w:rsidP="007E48BA">
      <w:pPr>
        <w:pStyle w:val="Aufzhlungszeichen"/>
        <w:rPr>
          <w:sz w:val="21"/>
          <w:szCs w:val="21"/>
        </w:rPr>
      </w:pPr>
      <w:r w:rsidRPr="007E48BA">
        <w:rPr>
          <w:sz w:val="21"/>
          <w:szCs w:val="21"/>
        </w:rPr>
        <w:t>die Bestimmungen der Hausordnung eingehalten werden</w:t>
      </w:r>
    </w:p>
    <w:p w14:paraId="233D19CD" w14:textId="77777777" w:rsidR="007E48BA" w:rsidRPr="007E48BA" w:rsidRDefault="007E48BA" w:rsidP="007E48BA">
      <w:pPr>
        <w:tabs>
          <w:tab w:val="left" w:pos="4395"/>
        </w:tabs>
        <w:spacing w:line="240" w:lineRule="auto"/>
        <w:ind w:right="1919"/>
        <w:rPr>
          <w:sz w:val="21"/>
          <w:szCs w:val="21"/>
        </w:rPr>
      </w:pPr>
    </w:p>
    <w:p w14:paraId="7A1383F1" w14:textId="22783DB4" w:rsidR="007E48BA" w:rsidRPr="007E48BA" w:rsidRDefault="007E48BA" w:rsidP="007E48BA">
      <w:pPr>
        <w:pStyle w:val="Textkrper2"/>
        <w:pBdr>
          <w:top w:val="none" w:sz="0" w:space="0" w:color="auto"/>
        </w:pBdr>
        <w:ind w:right="72"/>
        <w:rPr>
          <w:sz w:val="21"/>
          <w:szCs w:val="21"/>
        </w:rPr>
      </w:pPr>
      <w:r w:rsidRPr="007E48BA">
        <w:rPr>
          <w:sz w:val="21"/>
          <w:szCs w:val="21"/>
        </w:rPr>
        <w:t xml:space="preserve">Wer gegen die einschlägigen Bestimmungen des „Disziplinarreglementes Berufsbildung“, gegen die </w:t>
      </w:r>
      <w:r w:rsidR="005A4A4F">
        <w:rPr>
          <w:sz w:val="21"/>
          <w:szCs w:val="21"/>
        </w:rPr>
        <w:t>Regeln im Absenzenwesen</w:t>
      </w:r>
      <w:r w:rsidRPr="007E48BA">
        <w:rPr>
          <w:sz w:val="21"/>
          <w:szCs w:val="21"/>
        </w:rPr>
        <w:t xml:space="preserve"> oder gegen die Hausordnung der GBW verstösst, kann vom Schulbesuch ausgeschlossen werden.</w:t>
      </w:r>
    </w:p>
    <w:p w14:paraId="59B9B6C6" w14:textId="77777777" w:rsidR="007E48BA" w:rsidRPr="007E48BA" w:rsidRDefault="007E48BA" w:rsidP="007E48BA">
      <w:pPr>
        <w:tabs>
          <w:tab w:val="left" w:pos="4395"/>
        </w:tabs>
        <w:spacing w:line="240" w:lineRule="auto"/>
        <w:ind w:right="1916"/>
        <w:rPr>
          <w:sz w:val="21"/>
          <w:szCs w:val="21"/>
        </w:rPr>
      </w:pPr>
    </w:p>
    <w:p w14:paraId="44A5BE71" w14:textId="77777777" w:rsidR="007E48BA" w:rsidRDefault="007E48BA" w:rsidP="007E48BA">
      <w:pPr>
        <w:pStyle w:val="Untertitel"/>
      </w:pPr>
      <w:r>
        <w:t>Erfahrungsnoten</w:t>
      </w:r>
    </w:p>
    <w:p w14:paraId="2587E033" w14:textId="4BF8E560" w:rsidR="007E48BA" w:rsidRPr="007E48BA" w:rsidRDefault="007E48BA" w:rsidP="007E48BA">
      <w:pPr>
        <w:tabs>
          <w:tab w:val="left" w:pos="4395"/>
        </w:tabs>
        <w:spacing w:line="240" w:lineRule="auto"/>
        <w:ind w:right="72"/>
        <w:rPr>
          <w:sz w:val="21"/>
          <w:szCs w:val="21"/>
        </w:rPr>
      </w:pPr>
      <w:r w:rsidRPr="007E48BA">
        <w:rPr>
          <w:sz w:val="21"/>
          <w:szCs w:val="21"/>
        </w:rPr>
        <w:t>Semesternoten (soweit erforderlich) werden für d</w:t>
      </w:r>
      <w:r w:rsidR="00F7290A">
        <w:rPr>
          <w:sz w:val="21"/>
          <w:szCs w:val="21"/>
        </w:rPr>
        <w:t xml:space="preserve">as Qualifikationsverfahren </w:t>
      </w:r>
      <w:r w:rsidRPr="007E48BA">
        <w:rPr>
          <w:sz w:val="21"/>
          <w:szCs w:val="21"/>
        </w:rPr>
        <w:t>angerechnet, sofern mindestens die Hälfte der möglichen Fachnoten ausgewiesen sind.</w:t>
      </w:r>
    </w:p>
    <w:p w14:paraId="68B0D4A0" w14:textId="77777777" w:rsidR="007E48BA" w:rsidRPr="007E48BA" w:rsidRDefault="007E48BA" w:rsidP="007E48BA">
      <w:pPr>
        <w:tabs>
          <w:tab w:val="left" w:pos="1620"/>
          <w:tab w:val="left" w:pos="2700"/>
          <w:tab w:val="left" w:pos="3780"/>
          <w:tab w:val="left" w:pos="4500"/>
          <w:tab w:val="left" w:pos="5580"/>
          <w:tab w:val="left" w:pos="6120"/>
          <w:tab w:val="left" w:pos="6660"/>
          <w:tab w:val="left" w:pos="8280"/>
        </w:tabs>
        <w:spacing w:line="240" w:lineRule="auto"/>
        <w:ind w:right="1919"/>
        <w:rPr>
          <w:sz w:val="21"/>
          <w:szCs w:val="21"/>
        </w:rPr>
      </w:pPr>
    </w:p>
    <w:p w14:paraId="62D9DEA1" w14:textId="77777777" w:rsidR="007E48BA" w:rsidRDefault="007E48BA" w:rsidP="007E48BA">
      <w:pPr>
        <w:pStyle w:val="Untertitel"/>
      </w:pPr>
      <w:r>
        <w:t>Personalien</w:t>
      </w:r>
    </w:p>
    <w:p w14:paraId="5B3EC4E4" w14:textId="77777777" w:rsidR="007E48BA" w:rsidRDefault="007E48BA" w:rsidP="007E48BA">
      <w:pPr>
        <w:tabs>
          <w:tab w:val="left" w:pos="1620"/>
          <w:tab w:val="left" w:pos="2700"/>
          <w:tab w:val="left" w:pos="3780"/>
          <w:tab w:val="left" w:pos="4500"/>
          <w:tab w:val="left" w:pos="5580"/>
          <w:tab w:val="left" w:pos="6120"/>
          <w:tab w:val="left" w:pos="6660"/>
          <w:tab w:val="left" w:pos="8280"/>
        </w:tabs>
        <w:spacing w:line="240" w:lineRule="auto"/>
        <w:ind w:right="1919"/>
        <w:rPr>
          <w:sz w:val="18"/>
        </w:rPr>
      </w:pPr>
    </w:p>
    <w:p w14:paraId="12144914" w14:textId="77777777" w:rsidR="007E48BA" w:rsidRDefault="007E48BA" w:rsidP="007E48BA">
      <w:pPr>
        <w:tabs>
          <w:tab w:val="left" w:pos="1701"/>
          <w:tab w:val="left" w:pos="4395"/>
        </w:tabs>
        <w:spacing w:line="240" w:lineRule="auto"/>
        <w:ind w:right="1919"/>
        <w:rPr>
          <w:sz w:val="14"/>
        </w:rPr>
      </w:pPr>
      <w:r>
        <w:rPr>
          <w:sz w:val="18"/>
        </w:rPr>
        <w:t>Name, Vorname</w:t>
      </w:r>
      <w:r>
        <w:rPr>
          <w:sz w:val="14"/>
        </w:rPr>
        <w:tab/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fldChar w:fldCharType="end"/>
      </w:r>
      <w:bookmarkEnd w:id="0"/>
    </w:p>
    <w:p w14:paraId="2F444D79" w14:textId="77777777" w:rsidR="007E48BA" w:rsidRDefault="007E48BA" w:rsidP="007E48BA">
      <w:pPr>
        <w:pBdr>
          <w:top w:val="single" w:sz="2" w:space="1" w:color="auto"/>
        </w:pBdr>
        <w:tabs>
          <w:tab w:val="left" w:pos="1985"/>
          <w:tab w:val="left" w:pos="4395"/>
        </w:tabs>
        <w:spacing w:line="240" w:lineRule="auto"/>
        <w:ind w:right="1919"/>
        <w:rPr>
          <w:sz w:val="18"/>
        </w:rPr>
      </w:pPr>
    </w:p>
    <w:p w14:paraId="6A5CE030" w14:textId="77777777" w:rsidR="007E48BA" w:rsidRDefault="007E48BA" w:rsidP="007E48BA">
      <w:pPr>
        <w:tabs>
          <w:tab w:val="left" w:pos="1701"/>
          <w:tab w:val="left" w:pos="4395"/>
        </w:tabs>
        <w:spacing w:line="240" w:lineRule="auto"/>
        <w:ind w:right="1919"/>
        <w:rPr>
          <w:sz w:val="14"/>
        </w:rPr>
      </w:pPr>
      <w:r>
        <w:rPr>
          <w:sz w:val="18"/>
        </w:rPr>
        <w:t>Adresse</w:t>
      </w:r>
      <w:r>
        <w:rPr>
          <w:sz w:val="14"/>
        </w:rPr>
        <w:tab/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08118B59" w14:textId="77777777" w:rsidR="007E48BA" w:rsidRDefault="007E48BA" w:rsidP="007E48BA">
      <w:pPr>
        <w:pBdr>
          <w:top w:val="single" w:sz="2" w:space="1" w:color="auto"/>
        </w:pBdr>
        <w:tabs>
          <w:tab w:val="left" w:pos="1985"/>
          <w:tab w:val="left" w:pos="4395"/>
        </w:tabs>
        <w:spacing w:line="240" w:lineRule="auto"/>
        <w:ind w:right="1919"/>
        <w:rPr>
          <w:sz w:val="18"/>
        </w:rPr>
      </w:pPr>
    </w:p>
    <w:p w14:paraId="241B9D1E" w14:textId="77777777" w:rsidR="007E48BA" w:rsidRDefault="007E48BA" w:rsidP="007E48BA">
      <w:pPr>
        <w:tabs>
          <w:tab w:val="left" w:pos="1701"/>
          <w:tab w:val="left" w:pos="4395"/>
        </w:tabs>
        <w:spacing w:line="240" w:lineRule="auto"/>
        <w:ind w:right="1919"/>
        <w:rPr>
          <w:sz w:val="14"/>
        </w:rPr>
      </w:pPr>
      <w:r>
        <w:rPr>
          <w:sz w:val="18"/>
        </w:rPr>
        <w:t>PLZ/Wohnort</w:t>
      </w:r>
      <w:r>
        <w:rPr>
          <w:sz w:val="14"/>
        </w:rPr>
        <w:tab/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52673BD3" w14:textId="77777777" w:rsidR="007E48BA" w:rsidRDefault="007E48BA" w:rsidP="007E48BA">
      <w:pPr>
        <w:pBdr>
          <w:top w:val="single" w:sz="2" w:space="1" w:color="auto"/>
        </w:pBdr>
        <w:tabs>
          <w:tab w:val="left" w:pos="1985"/>
          <w:tab w:val="left" w:pos="4395"/>
        </w:tabs>
        <w:spacing w:line="240" w:lineRule="auto"/>
        <w:ind w:right="1919"/>
        <w:rPr>
          <w:sz w:val="18"/>
        </w:rPr>
      </w:pPr>
    </w:p>
    <w:p w14:paraId="5D6EE2C5" w14:textId="77777777" w:rsidR="007E48BA" w:rsidRDefault="007E48BA" w:rsidP="007E48BA">
      <w:pPr>
        <w:tabs>
          <w:tab w:val="left" w:pos="1701"/>
          <w:tab w:val="left" w:pos="4395"/>
        </w:tabs>
        <w:spacing w:line="240" w:lineRule="auto"/>
        <w:ind w:right="1919"/>
        <w:rPr>
          <w:sz w:val="14"/>
        </w:rPr>
      </w:pPr>
      <w:r>
        <w:rPr>
          <w:sz w:val="18"/>
        </w:rPr>
        <w:t>Geburtsdatum</w:t>
      </w:r>
      <w:r>
        <w:rPr>
          <w:sz w:val="14"/>
        </w:rPr>
        <w:tab/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01FE8699" w14:textId="77777777" w:rsidR="007E48BA" w:rsidRDefault="007E48BA" w:rsidP="007E48BA">
      <w:pPr>
        <w:pBdr>
          <w:top w:val="single" w:sz="2" w:space="1" w:color="auto"/>
        </w:pBdr>
        <w:tabs>
          <w:tab w:val="left" w:pos="1985"/>
          <w:tab w:val="left" w:pos="4395"/>
        </w:tabs>
        <w:spacing w:line="240" w:lineRule="auto"/>
        <w:ind w:right="1919"/>
        <w:rPr>
          <w:sz w:val="18"/>
        </w:rPr>
      </w:pPr>
    </w:p>
    <w:p w14:paraId="1C7E45B2" w14:textId="77777777" w:rsidR="007E48BA" w:rsidRDefault="007E48BA" w:rsidP="007E48BA">
      <w:pPr>
        <w:tabs>
          <w:tab w:val="left" w:pos="1701"/>
          <w:tab w:val="left" w:pos="4395"/>
        </w:tabs>
        <w:spacing w:line="240" w:lineRule="auto"/>
        <w:ind w:right="1919"/>
        <w:rPr>
          <w:sz w:val="14"/>
        </w:rPr>
      </w:pPr>
      <w:r>
        <w:rPr>
          <w:sz w:val="18"/>
        </w:rPr>
        <w:t>Heimatort</w:t>
      </w:r>
      <w:r>
        <w:rPr>
          <w:sz w:val="14"/>
        </w:rPr>
        <w:tab/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3344744A" w14:textId="77777777" w:rsidR="007E48BA" w:rsidRDefault="007E48BA" w:rsidP="007E48BA">
      <w:pPr>
        <w:pBdr>
          <w:top w:val="single" w:sz="2" w:space="1" w:color="auto"/>
        </w:pBdr>
        <w:tabs>
          <w:tab w:val="left" w:pos="1985"/>
          <w:tab w:val="left" w:pos="4395"/>
        </w:tabs>
        <w:spacing w:line="240" w:lineRule="auto"/>
        <w:ind w:right="1919"/>
        <w:rPr>
          <w:sz w:val="18"/>
        </w:rPr>
      </w:pPr>
    </w:p>
    <w:p w14:paraId="642E1552" w14:textId="77777777" w:rsidR="007E48BA" w:rsidRDefault="007E48BA" w:rsidP="007E48BA">
      <w:pPr>
        <w:tabs>
          <w:tab w:val="left" w:pos="1701"/>
          <w:tab w:val="left" w:pos="4395"/>
        </w:tabs>
        <w:spacing w:line="240" w:lineRule="auto"/>
        <w:ind w:right="1919"/>
        <w:rPr>
          <w:sz w:val="14"/>
        </w:rPr>
      </w:pPr>
      <w:r>
        <w:rPr>
          <w:sz w:val="18"/>
        </w:rPr>
        <w:t>Telefon</w:t>
      </w:r>
      <w:r>
        <w:rPr>
          <w:sz w:val="14"/>
        </w:rPr>
        <w:tab/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56F4CDD8" w14:textId="77777777" w:rsidR="007E48BA" w:rsidRDefault="007E48BA" w:rsidP="007E48BA">
      <w:pPr>
        <w:pBdr>
          <w:top w:val="single" w:sz="2" w:space="1" w:color="auto"/>
        </w:pBdr>
        <w:tabs>
          <w:tab w:val="left" w:pos="1985"/>
          <w:tab w:val="left" w:pos="4395"/>
        </w:tabs>
        <w:spacing w:line="240" w:lineRule="auto"/>
        <w:ind w:right="1919"/>
        <w:rPr>
          <w:sz w:val="18"/>
        </w:rPr>
      </w:pPr>
    </w:p>
    <w:p w14:paraId="0889B642" w14:textId="77777777" w:rsidR="007E48BA" w:rsidRDefault="007E48BA" w:rsidP="007E48BA">
      <w:pPr>
        <w:tabs>
          <w:tab w:val="left" w:pos="1701"/>
          <w:tab w:val="left" w:pos="4395"/>
        </w:tabs>
        <w:spacing w:line="240" w:lineRule="auto"/>
        <w:ind w:right="1919"/>
        <w:rPr>
          <w:sz w:val="14"/>
        </w:rPr>
      </w:pPr>
      <w:r>
        <w:rPr>
          <w:sz w:val="18"/>
        </w:rPr>
        <w:t>Lehrberuf</w:t>
      </w:r>
      <w:r>
        <w:rPr>
          <w:sz w:val="14"/>
        </w:rPr>
        <w:tab/>
      </w:r>
      <w:r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"/>
    </w:p>
    <w:p w14:paraId="2621ACD6" w14:textId="77777777" w:rsidR="007E48BA" w:rsidRDefault="007E48BA" w:rsidP="007E48BA">
      <w:pPr>
        <w:pBdr>
          <w:top w:val="single" w:sz="2" w:space="1" w:color="auto"/>
        </w:pBdr>
        <w:tabs>
          <w:tab w:val="left" w:pos="1985"/>
          <w:tab w:val="left" w:pos="4395"/>
        </w:tabs>
        <w:spacing w:line="240" w:lineRule="auto"/>
        <w:ind w:right="1919"/>
        <w:rPr>
          <w:sz w:val="18"/>
        </w:rPr>
      </w:pPr>
    </w:p>
    <w:p w14:paraId="74F063AF" w14:textId="77777777" w:rsidR="00393C84" w:rsidRDefault="00393C84" w:rsidP="00393C84">
      <w:pPr>
        <w:tabs>
          <w:tab w:val="left" w:pos="1701"/>
          <w:tab w:val="left" w:pos="4395"/>
        </w:tabs>
        <w:spacing w:line="240" w:lineRule="auto"/>
        <w:ind w:right="1919"/>
        <w:rPr>
          <w:sz w:val="14"/>
        </w:rPr>
      </w:pPr>
      <w:r>
        <w:rPr>
          <w:sz w:val="18"/>
        </w:rPr>
        <w:t>Versichertennummer</w:t>
      </w:r>
      <w:r>
        <w:rPr>
          <w:sz w:val="14"/>
        </w:rPr>
        <w:tab/>
      </w:r>
      <w:r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452D1787" w14:textId="77777777" w:rsidR="00393C84" w:rsidRDefault="00393C84" w:rsidP="00393C84">
      <w:pPr>
        <w:pBdr>
          <w:top w:val="single" w:sz="2" w:space="1" w:color="auto"/>
        </w:pBdr>
        <w:tabs>
          <w:tab w:val="left" w:pos="1985"/>
          <w:tab w:val="left" w:pos="4395"/>
        </w:tabs>
        <w:spacing w:line="240" w:lineRule="auto"/>
        <w:ind w:right="1919"/>
        <w:rPr>
          <w:sz w:val="18"/>
        </w:rPr>
      </w:pPr>
    </w:p>
    <w:p w14:paraId="6DEC5FB2" w14:textId="77777777" w:rsidR="007E48BA" w:rsidRDefault="007E48BA" w:rsidP="007E48BA">
      <w:pPr>
        <w:pStyle w:val="Untertitel"/>
      </w:pPr>
      <w:r>
        <w:t>Arbeitgeber/in</w:t>
      </w:r>
    </w:p>
    <w:p w14:paraId="20201EB6" w14:textId="77777777" w:rsidR="007E48BA" w:rsidRDefault="007E48BA" w:rsidP="007E48BA">
      <w:pPr>
        <w:pBdr>
          <w:top w:val="single" w:sz="2" w:space="1" w:color="auto"/>
        </w:pBdr>
        <w:tabs>
          <w:tab w:val="left" w:pos="1985"/>
          <w:tab w:val="left" w:pos="4395"/>
        </w:tabs>
        <w:spacing w:line="240" w:lineRule="auto"/>
        <w:ind w:right="1919"/>
        <w:rPr>
          <w:sz w:val="18"/>
        </w:rPr>
      </w:pPr>
    </w:p>
    <w:p w14:paraId="0B46E717" w14:textId="77777777" w:rsidR="007E48BA" w:rsidRDefault="007E48BA" w:rsidP="007E48BA">
      <w:pPr>
        <w:pBdr>
          <w:bottom w:val="single" w:sz="2" w:space="1" w:color="auto"/>
        </w:pBdr>
        <w:tabs>
          <w:tab w:val="left" w:pos="1701"/>
          <w:tab w:val="left" w:pos="4395"/>
        </w:tabs>
        <w:spacing w:line="240" w:lineRule="auto"/>
        <w:ind w:right="1919"/>
        <w:rPr>
          <w:sz w:val="14"/>
        </w:rPr>
      </w:pPr>
      <w:r>
        <w:rPr>
          <w:sz w:val="18"/>
        </w:rPr>
        <w:t>Name</w:t>
      </w:r>
      <w:r>
        <w:rPr>
          <w:sz w:val="14"/>
        </w:rPr>
        <w:tab/>
      </w:r>
      <w:r>
        <w:rPr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2"/>
    </w:p>
    <w:p w14:paraId="3A1C0EF5" w14:textId="77777777" w:rsidR="007E48BA" w:rsidRDefault="007E48BA" w:rsidP="007E48BA">
      <w:pPr>
        <w:tabs>
          <w:tab w:val="left" w:pos="1620"/>
          <w:tab w:val="left" w:pos="1985"/>
          <w:tab w:val="left" w:pos="2700"/>
          <w:tab w:val="left" w:pos="3780"/>
          <w:tab w:val="left" w:pos="4500"/>
          <w:tab w:val="left" w:pos="5580"/>
          <w:tab w:val="left" w:pos="6120"/>
          <w:tab w:val="left" w:pos="6660"/>
          <w:tab w:val="left" w:pos="8280"/>
        </w:tabs>
        <w:spacing w:line="240" w:lineRule="auto"/>
        <w:ind w:right="1919"/>
        <w:rPr>
          <w:sz w:val="18"/>
        </w:rPr>
      </w:pPr>
    </w:p>
    <w:p w14:paraId="6176B048" w14:textId="77777777" w:rsidR="007E48BA" w:rsidRDefault="007E48BA" w:rsidP="007E48BA">
      <w:pPr>
        <w:tabs>
          <w:tab w:val="left" w:pos="1701"/>
          <w:tab w:val="left" w:pos="4395"/>
        </w:tabs>
        <w:spacing w:line="240" w:lineRule="auto"/>
        <w:ind w:right="1919"/>
        <w:rPr>
          <w:sz w:val="14"/>
        </w:rPr>
      </w:pPr>
      <w:r>
        <w:rPr>
          <w:sz w:val="18"/>
        </w:rPr>
        <w:t>Adresse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3"/>
    </w:p>
    <w:p w14:paraId="2155ADD9" w14:textId="77777777" w:rsidR="007E48BA" w:rsidRDefault="007E48BA" w:rsidP="007E48BA">
      <w:pPr>
        <w:pBdr>
          <w:top w:val="single" w:sz="2" w:space="1" w:color="auto"/>
        </w:pBdr>
        <w:tabs>
          <w:tab w:val="left" w:pos="1985"/>
          <w:tab w:val="left" w:pos="4395"/>
        </w:tabs>
        <w:spacing w:line="240" w:lineRule="auto"/>
        <w:ind w:right="1919"/>
        <w:rPr>
          <w:sz w:val="18"/>
        </w:rPr>
      </w:pPr>
    </w:p>
    <w:p w14:paraId="6EFB22B0" w14:textId="77777777" w:rsidR="007E48BA" w:rsidRDefault="007E48BA" w:rsidP="007E48BA">
      <w:pPr>
        <w:tabs>
          <w:tab w:val="left" w:pos="1701"/>
          <w:tab w:val="left" w:pos="4395"/>
        </w:tabs>
        <w:spacing w:line="240" w:lineRule="auto"/>
        <w:ind w:right="1919"/>
        <w:rPr>
          <w:sz w:val="14"/>
        </w:rPr>
      </w:pPr>
      <w:r>
        <w:rPr>
          <w:sz w:val="18"/>
        </w:rPr>
        <w:t>PLZ/Ort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336EB75E" w14:textId="77777777" w:rsidR="007E48BA" w:rsidRDefault="007E48BA" w:rsidP="007E48BA">
      <w:pPr>
        <w:pBdr>
          <w:top w:val="single" w:sz="2" w:space="1" w:color="auto"/>
        </w:pBdr>
        <w:tabs>
          <w:tab w:val="left" w:pos="1985"/>
          <w:tab w:val="left" w:pos="4395"/>
        </w:tabs>
        <w:spacing w:line="240" w:lineRule="auto"/>
        <w:ind w:right="1919"/>
        <w:rPr>
          <w:sz w:val="18"/>
        </w:rPr>
      </w:pPr>
    </w:p>
    <w:p w14:paraId="397D6DB0" w14:textId="77777777" w:rsidR="007E48BA" w:rsidRDefault="007E48BA" w:rsidP="007E48BA">
      <w:pPr>
        <w:tabs>
          <w:tab w:val="left" w:pos="1701"/>
          <w:tab w:val="left" w:pos="4395"/>
        </w:tabs>
        <w:spacing w:line="240" w:lineRule="auto"/>
        <w:ind w:right="1919"/>
        <w:rPr>
          <w:sz w:val="14"/>
        </w:rPr>
      </w:pPr>
      <w:r>
        <w:rPr>
          <w:sz w:val="18"/>
        </w:rPr>
        <w:t>Telefon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1BE5B8EE" w14:textId="77777777" w:rsidR="007E48BA" w:rsidRDefault="007E48BA" w:rsidP="007E48BA">
      <w:pPr>
        <w:pBdr>
          <w:top w:val="single" w:sz="2" w:space="1" w:color="auto"/>
        </w:pBdr>
        <w:tabs>
          <w:tab w:val="left" w:pos="1985"/>
          <w:tab w:val="left" w:pos="4395"/>
        </w:tabs>
        <w:spacing w:line="240" w:lineRule="auto"/>
        <w:ind w:right="1919"/>
        <w:rPr>
          <w:sz w:val="18"/>
        </w:rPr>
      </w:pPr>
    </w:p>
    <w:p w14:paraId="56F43A95" w14:textId="77777777" w:rsidR="007E48BA" w:rsidRDefault="007E48BA" w:rsidP="007E48BA">
      <w:pPr>
        <w:pBdr>
          <w:top w:val="single" w:sz="2" w:space="1" w:color="auto"/>
        </w:pBdr>
        <w:tabs>
          <w:tab w:val="left" w:pos="1985"/>
          <w:tab w:val="left" w:pos="4395"/>
        </w:tabs>
        <w:spacing w:line="240" w:lineRule="auto"/>
        <w:ind w:right="1919"/>
        <w:rPr>
          <w:sz w:val="18"/>
        </w:rPr>
      </w:pPr>
    </w:p>
    <w:p w14:paraId="727841D7" w14:textId="0A8D94A3" w:rsidR="007E48BA" w:rsidRDefault="0015767D" w:rsidP="007E48BA">
      <w:pPr>
        <w:pBdr>
          <w:top w:val="single" w:sz="2" w:space="1" w:color="auto"/>
        </w:pBdr>
        <w:tabs>
          <w:tab w:val="left" w:pos="1701"/>
          <w:tab w:val="left" w:pos="1985"/>
          <w:tab w:val="left" w:pos="3969"/>
          <w:tab w:val="left" w:pos="4253"/>
          <w:tab w:val="left" w:pos="6379"/>
          <w:tab w:val="left" w:pos="6663"/>
        </w:tabs>
        <w:spacing w:line="240" w:lineRule="auto"/>
        <w:ind w:right="1919"/>
        <w:rPr>
          <w:sz w:val="18"/>
        </w:rPr>
      </w:pPr>
      <w:r>
        <w:rPr>
          <w:sz w:val="18"/>
        </w:rPr>
        <w:t>Anmeldung für</w:t>
      </w:r>
      <w:r w:rsidR="007E48BA">
        <w:rPr>
          <w:sz w:val="18"/>
        </w:rPr>
        <w:tab/>
      </w:r>
      <w:r w:rsidR="007E48BA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7E48BA">
        <w:rPr>
          <w:sz w:val="18"/>
        </w:rPr>
        <w:instrText xml:space="preserve"> FORMCHECKBOX </w:instrText>
      </w:r>
      <w:r w:rsidR="0027073F">
        <w:rPr>
          <w:sz w:val="18"/>
        </w:rPr>
      </w:r>
      <w:r w:rsidR="0027073F">
        <w:rPr>
          <w:sz w:val="18"/>
        </w:rPr>
        <w:fldChar w:fldCharType="separate"/>
      </w:r>
      <w:r w:rsidR="007E48BA">
        <w:rPr>
          <w:sz w:val="18"/>
        </w:rPr>
        <w:fldChar w:fldCharType="end"/>
      </w:r>
      <w:bookmarkEnd w:id="4"/>
      <w:r w:rsidR="007E48BA">
        <w:rPr>
          <w:sz w:val="18"/>
        </w:rPr>
        <w:tab/>
        <w:t>Fachunterricht</w:t>
      </w:r>
      <w:r w:rsidR="007E48BA">
        <w:rPr>
          <w:sz w:val="18"/>
        </w:rPr>
        <w:tab/>
      </w:r>
      <w:r w:rsidR="007E48BA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7E48BA">
        <w:rPr>
          <w:sz w:val="18"/>
        </w:rPr>
        <w:instrText xml:space="preserve"> FORMCHECKBOX </w:instrText>
      </w:r>
      <w:r w:rsidR="0027073F">
        <w:rPr>
          <w:sz w:val="18"/>
        </w:rPr>
      </w:r>
      <w:r w:rsidR="0027073F">
        <w:rPr>
          <w:sz w:val="18"/>
        </w:rPr>
        <w:fldChar w:fldCharType="separate"/>
      </w:r>
      <w:r w:rsidR="007E48BA">
        <w:rPr>
          <w:sz w:val="18"/>
        </w:rPr>
        <w:fldChar w:fldCharType="end"/>
      </w:r>
      <w:bookmarkEnd w:id="5"/>
      <w:r w:rsidR="007E48BA">
        <w:rPr>
          <w:sz w:val="18"/>
        </w:rPr>
        <w:tab/>
        <w:t>Allgemeinbildung</w:t>
      </w:r>
      <w:r w:rsidR="007E48BA">
        <w:rPr>
          <w:sz w:val="18"/>
        </w:rPr>
        <w:tab/>
      </w:r>
      <w:r w:rsidR="007E48BA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E48BA">
        <w:rPr>
          <w:sz w:val="18"/>
        </w:rPr>
        <w:instrText xml:space="preserve"> FORMCHECKBOX </w:instrText>
      </w:r>
      <w:r w:rsidR="0027073F">
        <w:rPr>
          <w:sz w:val="18"/>
        </w:rPr>
      </w:r>
      <w:r w:rsidR="0027073F">
        <w:rPr>
          <w:sz w:val="18"/>
        </w:rPr>
        <w:fldChar w:fldCharType="separate"/>
      </w:r>
      <w:r w:rsidR="007E48BA">
        <w:rPr>
          <w:sz w:val="18"/>
        </w:rPr>
        <w:fldChar w:fldCharType="end"/>
      </w:r>
      <w:r w:rsidR="007E48BA">
        <w:rPr>
          <w:sz w:val="18"/>
        </w:rPr>
        <w:tab/>
        <w:t>Sport</w:t>
      </w:r>
    </w:p>
    <w:p w14:paraId="0A82BB89" w14:textId="77777777" w:rsidR="007E48BA" w:rsidRDefault="007E48BA" w:rsidP="007E48BA">
      <w:pPr>
        <w:pBdr>
          <w:top w:val="single" w:sz="2" w:space="1" w:color="auto"/>
        </w:pBdr>
        <w:tabs>
          <w:tab w:val="left" w:pos="1701"/>
          <w:tab w:val="left" w:pos="1985"/>
          <w:tab w:val="left" w:pos="4395"/>
          <w:tab w:val="left" w:pos="4678"/>
        </w:tabs>
        <w:spacing w:line="240" w:lineRule="auto"/>
        <w:ind w:right="1919"/>
        <w:rPr>
          <w:sz w:val="18"/>
        </w:rPr>
      </w:pPr>
    </w:p>
    <w:p w14:paraId="546135EF" w14:textId="77777777" w:rsidR="007E48BA" w:rsidRDefault="007E48BA" w:rsidP="007E48BA">
      <w:pPr>
        <w:pBdr>
          <w:top w:val="single" w:sz="2" w:space="1" w:color="auto"/>
        </w:pBdr>
        <w:tabs>
          <w:tab w:val="left" w:pos="1985"/>
          <w:tab w:val="left" w:pos="4395"/>
        </w:tabs>
        <w:spacing w:line="240" w:lineRule="auto"/>
        <w:ind w:right="1919"/>
        <w:rPr>
          <w:sz w:val="18"/>
        </w:rPr>
      </w:pPr>
    </w:p>
    <w:p w14:paraId="305EF063" w14:textId="77777777" w:rsidR="007E48BA" w:rsidRDefault="007E48BA" w:rsidP="007E48BA">
      <w:pPr>
        <w:tabs>
          <w:tab w:val="left" w:pos="1701"/>
          <w:tab w:val="left" w:pos="4395"/>
        </w:tabs>
        <w:spacing w:line="240" w:lineRule="auto"/>
        <w:ind w:right="1919"/>
        <w:rPr>
          <w:sz w:val="14"/>
        </w:rPr>
      </w:pPr>
      <w:r>
        <w:rPr>
          <w:sz w:val="18"/>
        </w:rPr>
        <w:t>Schuleintritt per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="00393C84" w:rsidRPr="00393C84">
        <w:rPr>
          <w:sz w:val="18"/>
        </w:rPr>
        <w:t xml:space="preserve"> </w:t>
      </w:r>
      <w:r w:rsidR="00393C84">
        <w:rPr>
          <w:sz w:val="18"/>
        </w:rPr>
        <w:t xml:space="preserve">                              QV geplant auf Jahr</w:t>
      </w:r>
      <w:r w:rsidR="00393C84">
        <w:rPr>
          <w:sz w:val="18"/>
        </w:rPr>
        <w:tab/>
      </w:r>
      <w:r w:rsidR="00393C84">
        <w:rPr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93C84">
        <w:rPr>
          <w:sz w:val="18"/>
        </w:rPr>
        <w:instrText xml:space="preserve"> FORMTEXT </w:instrText>
      </w:r>
      <w:r w:rsidR="00393C84">
        <w:rPr>
          <w:sz w:val="18"/>
        </w:rPr>
      </w:r>
      <w:r w:rsidR="00393C84">
        <w:rPr>
          <w:sz w:val="18"/>
        </w:rPr>
        <w:fldChar w:fldCharType="separate"/>
      </w:r>
      <w:r w:rsidR="00393C84">
        <w:rPr>
          <w:noProof/>
          <w:sz w:val="18"/>
        </w:rPr>
        <w:t> </w:t>
      </w:r>
      <w:r w:rsidR="00393C84">
        <w:rPr>
          <w:noProof/>
          <w:sz w:val="18"/>
        </w:rPr>
        <w:t> </w:t>
      </w:r>
      <w:r w:rsidR="00393C84">
        <w:rPr>
          <w:noProof/>
          <w:sz w:val="18"/>
        </w:rPr>
        <w:t> </w:t>
      </w:r>
      <w:r w:rsidR="00393C84">
        <w:rPr>
          <w:noProof/>
          <w:sz w:val="18"/>
        </w:rPr>
        <w:t> </w:t>
      </w:r>
      <w:r w:rsidR="00393C84">
        <w:rPr>
          <w:noProof/>
          <w:sz w:val="18"/>
        </w:rPr>
        <w:t> </w:t>
      </w:r>
      <w:r w:rsidR="00393C84">
        <w:rPr>
          <w:sz w:val="18"/>
        </w:rPr>
        <w:fldChar w:fldCharType="end"/>
      </w:r>
    </w:p>
    <w:p w14:paraId="4538C248" w14:textId="77777777" w:rsidR="007E48BA" w:rsidRDefault="007E48BA" w:rsidP="007E48BA">
      <w:pPr>
        <w:pBdr>
          <w:top w:val="single" w:sz="2" w:space="1" w:color="auto"/>
        </w:pBdr>
        <w:tabs>
          <w:tab w:val="left" w:pos="1985"/>
          <w:tab w:val="left" w:pos="4395"/>
        </w:tabs>
        <w:spacing w:line="240" w:lineRule="auto"/>
        <w:ind w:right="1919"/>
        <w:rPr>
          <w:sz w:val="18"/>
        </w:rPr>
      </w:pPr>
    </w:p>
    <w:p w14:paraId="2D822677" w14:textId="77777777" w:rsidR="007E48BA" w:rsidRDefault="007E48BA" w:rsidP="00CD001E">
      <w:pPr>
        <w:spacing w:line="240" w:lineRule="auto"/>
        <w:ind w:right="72"/>
        <w:rPr>
          <w:sz w:val="18"/>
        </w:rPr>
      </w:pPr>
      <w:r>
        <w:rPr>
          <w:sz w:val="18"/>
        </w:rPr>
        <w:t>Der/die Unterzeichnende hat von den obenstehenden Voraussetzungen Kenntnis genommen und akzeptiert diese.</w:t>
      </w:r>
    </w:p>
    <w:p w14:paraId="750A62B1" w14:textId="77777777" w:rsidR="00393C84" w:rsidRDefault="00393C84" w:rsidP="00CD001E">
      <w:pPr>
        <w:pBdr>
          <w:bottom w:val="single" w:sz="2" w:space="1" w:color="auto"/>
        </w:pBdr>
        <w:tabs>
          <w:tab w:val="left" w:pos="1701"/>
          <w:tab w:val="left" w:pos="5387"/>
          <w:tab w:val="left" w:pos="6120"/>
        </w:tabs>
        <w:spacing w:before="120" w:line="240" w:lineRule="auto"/>
        <w:ind w:right="1916"/>
        <w:rPr>
          <w:sz w:val="18"/>
        </w:rPr>
      </w:pPr>
    </w:p>
    <w:p w14:paraId="2A791ABC" w14:textId="77777777" w:rsidR="00D37E2A" w:rsidRPr="007E48BA" w:rsidRDefault="007E48BA" w:rsidP="00CD001E">
      <w:pPr>
        <w:pBdr>
          <w:bottom w:val="single" w:sz="2" w:space="1" w:color="auto"/>
        </w:pBdr>
        <w:tabs>
          <w:tab w:val="left" w:pos="1701"/>
          <w:tab w:val="left" w:pos="5387"/>
          <w:tab w:val="left" w:pos="6120"/>
        </w:tabs>
        <w:spacing w:before="120" w:line="240" w:lineRule="auto"/>
        <w:ind w:right="1916"/>
      </w:pPr>
      <w:r>
        <w:rPr>
          <w:sz w:val="18"/>
        </w:rPr>
        <w:t>Unterschrift</w:t>
      </w:r>
      <w:r>
        <w:rPr>
          <w:sz w:val="14"/>
        </w:rPr>
        <w:tab/>
      </w:r>
      <w:r>
        <w:rPr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6"/>
      <w:r>
        <w:rPr>
          <w:sz w:val="18"/>
        </w:rPr>
        <w:tab/>
        <w:t>Datum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sectPr w:rsidR="00D37E2A" w:rsidRPr="007E48BA" w:rsidSect="00393C84">
      <w:headerReference w:type="default" r:id="rId8"/>
      <w:headerReference w:type="first" r:id="rId9"/>
      <w:pgSz w:w="11906" w:h="16838" w:code="9"/>
      <w:pgMar w:top="1985" w:right="964" w:bottom="567" w:left="1514" w:header="4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CFAC" w14:textId="77777777" w:rsidR="007E48BA" w:rsidRDefault="007E48BA" w:rsidP="00982884">
      <w:r>
        <w:separator/>
      </w:r>
    </w:p>
  </w:endnote>
  <w:endnote w:type="continuationSeparator" w:id="0">
    <w:p w14:paraId="7918FE8C" w14:textId="77777777" w:rsidR="007E48BA" w:rsidRDefault="007E48BA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70A6" w14:textId="77777777" w:rsidR="007E48BA" w:rsidRDefault="007E48BA" w:rsidP="00982884">
      <w:r>
        <w:separator/>
      </w:r>
    </w:p>
  </w:footnote>
  <w:footnote w:type="continuationSeparator" w:id="0">
    <w:p w14:paraId="00DB5A4B" w14:textId="77777777" w:rsidR="007E48BA" w:rsidRDefault="007E48BA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923C" w14:textId="77777777" w:rsidR="0070049D" w:rsidRPr="0070049D" w:rsidRDefault="0070049D" w:rsidP="00F709F7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933BE60" wp14:editId="211B2C3D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01693" id="icon_2" o:spid="_x0000_s1026" style="position:absolute;margin-left:387pt;margin-top:55.3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A7CDEF4" wp14:editId="1381F25D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1979930" cy="755650"/>
              <wp:effectExtent l="0" t="0" r="1270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19"/>
                          </w:tblGrid>
                          <w:tr w:rsidR="00504D0D" w:rsidRPr="004A2D85" w14:paraId="4BD6BCF7" w14:textId="77777777" w:rsidTr="0070049D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14:paraId="1D2AE462" w14:textId="77777777" w:rsidR="005242C7" w:rsidRDefault="00D37E2A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D37E2A">
                                  <w:rPr>
                                    <w:rStyle w:val="KopfzeileZchn"/>
                                  </w:rPr>
                                  <w:t>GBW</w:t>
                                </w:r>
                              </w:p>
                              <w:p w14:paraId="118834C2" w14:textId="77777777" w:rsidR="00D37E2A" w:rsidRDefault="00D37E2A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STYLEREF  Titel  \* MERGEFORMAT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393C84" w:rsidRPr="00393C84">
                                  <w:rPr>
                                    <w:rStyle w:val="KopfzeileZchn"/>
                                    <w:b/>
                                    <w:bCs/>
                                    <w:noProof/>
                                  </w:rPr>
                                  <w:t>Schulanmeldung</w:t>
                                </w:r>
                                <w:r w:rsidR="00393C84">
                                  <w:rPr>
                                    <w:rStyle w:val="KopfzeileZchn"/>
                                    <w:noProof/>
                                  </w:rPr>
                                  <w:t xml:space="preserve"> Nachholbildung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315CAFF3" w14:textId="77777777" w:rsidR="0070049D" w:rsidRPr="004A2D85" w:rsidRDefault="0070049D" w:rsidP="00392EEF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393C84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CD001E">
                                  <w:fldChar w:fldCharType="begin"/>
                                </w:r>
                                <w:r w:rsidR="00CD001E">
                                  <w:instrText xml:space="preserve"> NUMPAGES  </w:instrText>
                                </w:r>
                                <w:r w:rsidR="00CD001E">
                                  <w:fldChar w:fldCharType="separate"/>
                                </w:r>
                                <w:r w:rsidR="00393C84">
                                  <w:rPr>
                                    <w:noProof/>
                                  </w:rPr>
                                  <w:t>2</w:t>
                                </w:r>
                                <w:r w:rsidR="00CD001E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81C38B5" w14:textId="77777777" w:rsidR="0070049D" w:rsidRPr="004A2D85" w:rsidRDefault="0070049D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CDEF4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34.8pt;width:155.9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19"/>
                    </w:tblGrid>
                    <w:tr w:rsidR="00504D0D" w:rsidRPr="004A2D85" w14:paraId="4BD6BCF7" w14:textId="77777777" w:rsidTr="0070049D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14:paraId="1D2AE462" w14:textId="77777777" w:rsidR="005242C7" w:rsidRDefault="00D37E2A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D37E2A">
                            <w:rPr>
                              <w:rStyle w:val="KopfzeileZchn"/>
                            </w:rPr>
                            <w:t>GBW</w:t>
                          </w:r>
                        </w:p>
                        <w:p w14:paraId="118834C2" w14:textId="77777777" w:rsidR="00D37E2A" w:rsidRDefault="00D37E2A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STYLEREF  Titel  \* MERGEFORMAT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393C84" w:rsidRPr="00393C84">
                            <w:rPr>
                              <w:rStyle w:val="KopfzeileZchn"/>
                              <w:b/>
                              <w:bCs/>
                              <w:noProof/>
                            </w:rPr>
                            <w:t>Schulanmeldung</w:t>
                          </w:r>
                          <w:r w:rsidR="00393C84">
                            <w:rPr>
                              <w:rStyle w:val="KopfzeileZchn"/>
                              <w:noProof/>
                            </w:rPr>
                            <w:t xml:space="preserve"> Nachholbildung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315CAFF3" w14:textId="77777777" w:rsidR="0070049D" w:rsidRPr="004A2D85" w:rsidRDefault="0070049D" w:rsidP="00392EEF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393C8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CD001E">
                            <w:fldChar w:fldCharType="begin"/>
                          </w:r>
                          <w:r w:rsidR="00CD001E">
                            <w:instrText xml:space="preserve"> NUMPAGES  </w:instrText>
                          </w:r>
                          <w:r w:rsidR="00CD001E">
                            <w:fldChar w:fldCharType="separate"/>
                          </w:r>
                          <w:r w:rsidR="00393C84">
                            <w:rPr>
                              <w:noProof/>
                            </w:rPr>
                            <w:t>2</w:t>
                          </w:r>
                          <w:r w:rsidR="00CD001E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81C38B5" w14:textId="77777777" w:rsidR="0070049D" w:rsidRPr="004A2D85" w:rsidRDefault="0070049D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253"/>
    </w:tblGrid>
    <w:tr w:rsidR="00392EEF" w14:paraId="725C519A" w14:textId="77777777" w:rsidTr="00BB5E2D">
      <w:trPr>
        <w:trHeight w:hRule="exact" w:val="102"/>
      </w:trPr>
      <w:tc>
        <w:tcPr>
          <w:tcW w:w="4253" w:type="dxa"/>
        </w:tcPr>
        <w:p w14:paraId="6D690E73" w14:textId="77777777" w:rsidR="00392EEF" w:rsidRPr="005242C7" w:rsidRDefault="00D37E2A" w:rsidP="00397319">
          <w:pPr>
            <w:pStyle w:val="TitelseiteKopfzeileklein"/>
            <w:spacing w:line="110" w:lineRule="exact"/>
          </w:pPr>
          <w:r w:rsidRPr="00D37E2A">
            <w:t>Gewerbliche Berufsschule Wetzikon</w:t>
          </w:r>
        </w:p>
      </w:tc>
    </w:tr>
    <w:tr w:rsidR="00392EEF" w14:paraId="32C1E850" w14:textId="77777777" w:rsidTr="00335279">
      <w:trPr>
        <w:trHeight w:hRule="exact" w:val="187"/>
      </w:trPr>
      <w:tc>
        <w:tcPr>
          <w:tcW w:w="4253" w:type="dxa"/>
        </w:tcPr>
        <w:p w14:paraId="5AB37CA7" w14:textId="77777777" w:rsidR="00392EEF" w:rsidRPr="005242C7" w:rsidRDefault="00D37E2A" w:rsidP="00D37E2A">
          <w:pPr>
            <w:pStyle w:val="TitelseiteKopfzeilegross"/>
          </w:pPr>
          <w:r w:rsidRPr="00D37E2A">
            <w:t>GBW</w:t>
          </w:r>
        </w:p>
      </w:tc>
    </w:tr>
    <w:tr w:rsidR="00D37E2A" w14:paraId="0366DE61" w14:textId="77777777" w:rsidTr="00335279">
      <w:trPr>
        <w:trHeight w:val="567"/>
      </w:trPr>
      <w:tc>
        <w:tcPr>
          <w:tcW w:w="4253" w:type="dxa"/>
        </w:tcPr>
        <w:p w14:paraId="53FA1024" w14:textId="77777777" w:rsidR="00D37E2A" w:rsidRDefault="00D37E2A" w:rsidP="00BB5E2D">
          <w:pPr>
            <w:pStyle w:val="TitelseiteKopfzeileklein"/>
            <w:spacing w:line="110" w:lineRule="exact"/>
          </w:pPr>
          <w:r>
            <w:t>Bau</w:t>
          </w:r>
        </w:p>
        <w:p w14:paraId="3B4A0F11" w14:textId="77777777" w:rsidR="00D37E2A" w:rsidRDefault="00D37E2A" w:rsidP="00D37E2A">
          <w:pPr>
            <w:pStyle w:val="TitelseiteKopfzeileklein"/>
          </w:pPr>
          <w:r>
            <w:t>Holz</w:t>
          </w:r>
        </w:p>
        <w:p w14:paraId="2330DEC9" w14:textId="77777777" w:rsidR="00D37E2A" w:rsidRDefault="00D37E2A" w:rsidP="00D37E2A">
          <w:pPr>
            <w:pStyle w:val="TitelseiteKopfzeileklein"/>
          </w:pPr>
          <w:r>
            <w:t>Elektro</w:t>
          </w:r>
        </w:p>
        <w:p w14:paraId="24DF962B" w14:textId="77777777" w:rsidR="00D37E2A" w:rsidRDefault="00D37E2A" w:rsidP="00D37E2A">
          <w:pPr>
            <w:pStyle w:val="TitelseiteKopfzeileklein"/>
          </w:pPr>
          <w:r>
            <w:t>Auto</w:t>
          </w:r>
        </w:p>
        <w:p w14:paraId="3090BE99" w14:textId="77777777" w:rsidR="00D37E2A" w:rsidRDefault="00D37E2A" w:rsidP="00D37E2A">
          <w:pPr>
            <w:pStyle w:val="TitelseiteKopfzeileklein"/>
          </w:pPr>
          <w:r>
            <w:t>Garten</w:t>
          </w:r>
        </w:p>
        <w:p w14:paraId="3BECB84B" w14:textId="77777777" w:rsidR="00D37E2A" w:rsidRPr="005242C7" w:rsidRDefault="00D37E2A" w:rsidP="00D37E2A">
          <w:pPr>
            <w:pStyle w:val="TitelseiteKopfzeileklein"/>
          </w:pPr>
          <w:r>
            <w:t>Unterhalt</w:t>
          </w:r>
        </w:p>
      </w:tc>
    </w:tr>
  </w:tbl>
  <w:p w14:paraId="1C6DED82" w14:textId="77777777" w:rsidR="0070049D" w:rsidRDefault="005242C7" w:rsidP="00392EEF">
    <w:pPr>
      <w:pStyle w:val="TitelseiteKopfzeileklein"/>
    </w:pPr>
    <w:r>
      <w:rPr>
        <w:noProof/>
        <w:lang w:val="de-CH" w:eastAsia="de-CH"/>
      </w:rPr>
      <w:drawing>
        <wp:anchor distT="0" distB="0" distL="114300" distR="114300" simplePos="0" relativeHeight="251671552" behindDoc="0" locked="1" layoutInCell="1" allowOverlap="1" wp14:anchorId="7B3B8457" wp14:editId="35510467">
          <wp:simplePos x="0" y="0"/>
          <wp:positionH relativeFrom="page">
            <wp:posOffset>288290</wp:posOffset>
          </wp:positionH>
          <wp:positionV relativeFrom="page">
            <wp:posOffset>215900</wp:posOffset>
          </wp:positionV>
          <wp:extent cx="493200" cy="648000"/>
          <wp:effectExtent l="0" t="0" r="2540" b="0"/>
          <wp:wrapNone/>
          <wp:docPr id="3" name="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49D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022B492" wp14:editId="4E75EDA6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E082B8" id="icon_1" o:spid="_x0000_s1026" style="position:absolute;margin-left:63.8pt;margin-top:38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iew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6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81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CA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07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E0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8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4527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193ED0"/>
    <w:multiLevelType w:val="multilevel"/>
    <w:tmpl w:val="EF6490DE"/>
    <w:numStyleLink w:val="ListeNummerierungen"/>
  </w:abstractNum>
  <w:abstractNum w:abstractNumId="10" w15:restartNumberingAfterBreak="0">
    <w:nsid w:val="119D7908"/>
    <w:multiLevelType w:val="multilevel"/>
    <w:tmpl w:val="EF6490DE"/>
    <w:styleLink w:val="ListeNummerierungen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</w:abstractNum>
  <w:abstractNum w:abstractNumId="11" w15:restartNumberingAfterBreak="0">
    <w:nsid w:val="16696D76"/>
    <w:multiLevelType w:val="multilevel"/>
    <w:tmpl w:val="16E81B5E"/>
    <w:numStyleLink w:val="ListeAufzhlung"/>
  </w:abstractNum>
  <w:abstractNum w:abstractNumId="12" w15:restartNumberingAfterBreak="0">
    <w:nsid w:val="1C9531B6"/>
    <w:multiLevelType w:val="multilevel"/>
    <w:tmpl w:val="16E81B5E"/>
    <w:styleLink w:val="ListeAufzhlung"/>
    <w:lvl w:ilvl="0">
      <w:start w:val="1"/>
      <w:numFmt w:val="bullet"/>
      <w:pStyle w:val="Aufzhlungszeichen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bullet"/>
      <w:pStyle w:val="Aufzhlungszeichen2"/>
      <w:lvlText w:val="–"/>
      <w:lvlJc w:val="left"/>
      <w:pPr>
        <w:ind w:left="794" w:hanging="397"/>
      </w:pPr>
      <w:rPr>
        <w:rFonts w:ascii="Arial" w:hAnsi="Arial" w:hint="default"/>
        <w:color w:val="000000"/>
      </w:rPr>
    </w:lvl>
    <w:lvl w:ilvl="2">
      <w:start w:val="1"/>
      <w:numFmt w:val="bullet"/>
      <w:pStyle w:val="Aufzhlungszeichen3"/>
      <w:lvlText w:val="–"/>
      <w:lvlJc w:val="left"/>
      <w:pPr>
        <w:ind w:left="1191" w:hanging="397"/>
      </w:pPr>
      <w:rPr>
        <w:rFonts w:ascii="Arial" w:hAnsi="Arial" w:hint="default"/>
        <w:color w:val="000000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Arial" w:hAnsi="Arial" w:hint="default"/>
        <w:color w:val="000000"/>
      </w:rPr>
    </w:lvl>
    <w:lvl w:ilvl="4">
      <w:start w:val="1"/>
      <w:numFmt w:val="bullet"/>
      <w:pStyle w:val="Aufzhlungszeichen5"/>
      <w:lvlText w:val="–"/>
      <w:lvlJc w:val="left"/>
      <w:pPr>
        <w:ind w:left="1985" w:hanging="397"/>
      </w:pPr>
      <w:rPr>
        <w:rFonts w:ascii="Arial" w:hAnsi="Arial" w:hint="default"/>
        <w:color w:val="000000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3D564223"/>
    <w:multiLevelType w:val="multilevel"/>
    <w:tmpl w:val="1FE4C43A"/>
    <w:numStyleLink w:val="ListeTitel"/>
  </w:abstractNum>
  <w:abstractNum w:abstractNumId="14" w15:restartNumberingAfterBreak="0">
    <w:nsid w:val="46446088"/>
    <w:multiLevelType w:val="multilevel"/>
    <w:tmpl w:val="1FE4C43A"/>
    <w:styleLink w:val="ListeTitel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16B4305"/>
    <w:multiLevelType w:val="multilevel"/>
    <w:tmpl w:val="1FE4C43A"/>
    <w:numStyleLink w:val="ListeTitel"/>
  </w:abstractNum>
  <w:abstractNum w:abstractNumId="16" w15:restartNumberingAfterBreak="0">
    <w:nsid w:val="52890DD2"/>
    <w:multiLevelType w:val="multilevel"/>
    <w:tmpl w:val="1FE4C43A"/>
    <w:numStyleLink w:val="ListeTitel"/>
  </w:abstractNum>
  <w:abstractNum w:abstractNumId="17" w15:restartNumberingAfterBreak="0">
    <w:nsid w:val="7BB17E49"/>
    <w:multiLevelType w:val="multilevel"/>
    <w:tmpl w:val="EF6490DE"/>
    <w:numStyleLink w:val="ListeNummerierungen"/>
  </w:abstractNum>
  <w:abstractNum w:abstractNumId="18" w15:restartNumberingAfterBreak="0">
    <w:nsid w:val="7BF36C6B"/>
    <w:multiLevelType w:val="hybridMultilevel"/>
    <w:tmpl w:val="02BAD2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991346">
    <w:abstractNumId w:val="12"/>
  </w:num>
  <w:num w:numId="2" w16cid:durableId="21362897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7798934">
    <w:abstractNumId w:val="14"/>
  </w:num>
  <w:num w:numId="4" w16cid:durableId="771049791">
    <w:abstractNumId w:val="16"/>
  </w:num>
  <w:num w:numId="5" w16cid:durableId="1788502703">
    <w:abstractNumId w:val="15"/>
  </w:num>
  <w:num w:numId="6" w16cid:durableId="145708681">
    <w:abstractNumId w:val="13"/>
  </w:num>
  <w:num w:numId="7" w16cid:durableId="127093479">
    <w:abstractNumId w:val="8"/>
  </w:num>
  <w:num w:numId="8" w16cid:durableId="423844714">
    <w:abstractNumId w:val="7"/>
  </w:num>
  <w:num w:numId="9" w16cid:durableId="1375622348">
    <w:abstractNumId w:val="6"/>
  </w:num>
  <w:num w:numId="10" w16cid:durableId="410278654">
    <w:abstractNumId w:val="5"/>
  </w:num>
  <w:num w:numId="11" w16cid:durableId="1666743661">
    <w:abstractNumId w:val="4"/>
  </w:num>
  <w:num w:numId="12" w16cid:durableId="2088724037">
    <w:abstractNumId w:val="11"/>
  </w:num>
  <w:num w:numId="13" w16cid:durableId="1867979168">
    <w:abstractNumId w:val="17"/>
  </w:num>
  <w:num w:numId="14" w16cid:durableId="1097023305">
    <w:abstractNumId w:val="3"/>
  </w:num>
  <w:num w:numId="15" w16cid:durableId="1223835374">
    <w:abstractNumId w:val="2"/>
  </w:num>
  <w:num w:numId="16" w16cid:durableId="811211005">
    <w:abstractNumId w:val="1"/>
  </w:num>
  <w:num w:numId="17" w16cid:durableId="1229460499">
    <w:abstractNumId w:val="0"/>
  </w:num>
  <w:num w:numId="18" w16cid:durableId="1757631349">
    <w:abstractNumId w:val="10"/>
  </w:num>
  <w:num w:numId="19" w16cid:durableId="1585609533">
    <w:abstractNumId w:val="9"/>
  </w:num>
  <w:num w:numId="20" w16cid:durableId="4475105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8BA"/>
    <w:rsid w:val="0000654A"/>
    <w:rsid w:val="000112DE"/>
    <w:rsid w:val="00016619"/>
    <w:rsid w:val="000371F8"/>
    <w:rsid w:val="00096FE7"/>
    <w:rsid w:val="000A206C"/>
    <w:rsid w:val="000A7D0D"/>
    <w:rsid w:val="000B55A5"/>
    <w:rsid w:val="000B6383"/>
    <w:rsid w:val="000E37A5"/>
    <w:rsid w:val="000E7072"/>
    <w:rsid w:val="00106AA0"/>
    <w:rsid w:val="00111663"/>
    <w:rsid w:val="0015767D"/>
    <w:rsid w:val="00170D9E"/>
    <w:rsid w:val="001767D6"/>
    <w:rsid w:val="0018470A"/>
    <w:rsid w:val="0019285B"/>
    <w:rsid w:val="001A7C4D"/>
    <w:rsid w:val="001D0061"/>
    <w:rsid w:val="001D3E1F"/>
    <w:rsid w:val="001E2E2B"/>
    <w:rsid w:val="0021275B"/>
    <w:rsid w:val="00215198"/>
    <w:rsid w:val="0022778A"/>
    <w:rsid w:val="002502B0"/>
    <w:rsid w:val="0027073F"/>
    <w:rsid w:val="002D0F93"/>
    <w:rsid w:val="00314D27"/>
    <w:rsid w:val="00335279"/>
    <w:rsid w:val="003838FC"/>
    <w:rsid w:val="00392EEF"/>
    <w:rsid w:val="00393C84"/>
    <w:rsid w:val="00397319"/>
    <w:rsid w:val="003B66F4"/>
    <w:rsid w:val="003C14CF"/>
    <w:rsid w:val="003E14BF"/>
    <w:rsid w:val="0041396E"/>
    <w:rsid w:val="004202F9"/>
    <w:rsid w:val="004702D7"/>
    <w:rsid w:val="00474A41"/>
    <w:rsid w:val="00494E69"/>
    <w:rsid w:val="004A2D85"/>
    <w:rsid w:val="004D2C64"/>
    <w:rsid w:val="004D7D20"/>
    <w:rsid w:val="004E5B1A"/>
    <w:rsid w:val="004F52CE"/>
    <w:rsid w:val="00504D0D"/>
    <w:rsid w:val="005242C7"/>
    <w:rsid w:val="00525EF5"/>
    <w:rsid w:val="00552732"/>
    <w:rsid w:val="00564FA6"/>
    <w:rsid w:val="0057030F"/>
    <w:rsid w:val="005859D2"/>
    <w:rsid w:val="00585D0A"/>
    <w:rsid w:val="005A4A4F"/>
    <w:rsid w:val="005A4D8C"/>
    <w:rsid w:val="005D4858"/>
    <w:rsid w:val="005D5C0D"/>
    <w:rsid w:val="005E1B42"/>
    <w:rsid w:val="005F2739"/>
    <w:rsid w:val="00605813"/>
    <w:rsid w:val="00606091"/>
    <w:rsid w:val="0064792A"/>
    <w:rsid w:val="006542BD"/>
    <w:rsid w:val="0069632F"/>
    <w:rsid w:val="00696F75"/>
    <w:rsid w:val="006D2E2C"/>
    <w:rsid w:val="006F07EB"/>
    <w:rsid w:val="0070049D"/>
    <w:rsid w:val="0071316B"/>
    <w:rsid w:val="007317B6"/>
    <w:rsid w:val="00756B17"/>
    <w:rsid w:val="00756B38"/>
    <w:rsid w:val="00761683"/>
    <w:rsid w:val="007A35AB"/>
    <w:rsid w:val="007B4AC6"/>
    <w:rsid w:val="007C5F6B"/>
    <w:rsid w:val="007D6F67"/>
    <w:rsid w:val="007E48BA"/>
    <w:rsid w:val="00817EFD"/>
    <w:rsid w:val="00821596"/>
    <w:rsid w:val="00836C38"/>
    <w:rsid w:val="00873C78"/>
    <w:rsid w:val="008B51D5"/>
    <w:rsid w:val="008B59D9"/>
    <w:rsid w:val="008D0E98"/>
    <w:rsid w:val="008D3A9F"/>
    <w:rsid w:val="008D7DBF"/>
    <w:rsid w:val="008E219F"/>
    <w:rsid w:val="00904C7B"/>
    <w:rsid w:val="009161C4"/>
    <w:rsid w:val="00922470"/>
    <w:rsid w:val="00932C5C"/>
    <w:rsid w:val="009577BF"/>
    <w:rsid w:val="00971E10"/>
    <w:rsid w:val="00982884"/>
    <w:rsid w:val="009C56BC"/>
    <w:rsid w:val="009D17A2"/>
    <w:rsid w:val="009D5780"/>
    <w:rsid w:val="009E2B22"/>
    <w:rsid w:val="00A03056"/>
    <w:rsid w:val="00A368BB"/>
    <w:rsid w:val="00A377C9"/>
    <w:rsid w:val="00A565EC"/>
    <w:rsid w:val="00A62F86"/>
    <w:rsid w:val="00AA10D7"/>
    <w:rsid w:val="00AD3C46"/>
    <w:rsid w:val="00AE5211"/>
    <w:rsid w:val="00B376FD"/>
    <w:rsid w:val="00B460DA"/>
    <w:rsid w:val="00B84709"/>
    <w:rsid w:val="00BB5B1F"/>
    <w:rsid w:val="00BB5E2D"/>
    <w:rsid w:val="00BC3A93"/>
    <w:rsid w:val="00BD187E"/>
    <w:rsid w:val="00BF069D"/>
    <w:rsid w:val="00BF5DCB"/>
    <w:rsid w:val="00C550D2"/>
    <w:rsid w:val="00C7347B"/>
    <w:rsid w:val="00C767EC"/>
    <w:rsid w:val="00C84755"/>
    <w:rsid w:val="00CD001E"/>
    <w:rsid w:val="00D22A30"/>
    <w:rsid w:val="00D24D89"/>
    <w:rsid w:val="00D338A7"/>
    <w:rsid w:val="00D37E2A"/>
    <w:rsid w:val="00D46713"/>
    <w:rsid w:val="00D467A2"/>
    <w:rsid w:val="00D61AA4"/>
    <w:rsid w:val="00D8575F"/>
    <w:rsid w:val="00DA4F15"/>
    <w:rsid w:val="00DB7235"/>
    <w:rsid w:val="00DD2C88"/>
    <w:rsid w:val="00DE415C"/>
    <w:rsid w:val="00E55DC6"/>
    <w:rsid w:val="00E8648F"/>
    <w:rsid w:val="00E9205C"/>
    <w:rsid w:val="00E97FD9"/>
    <w:rsid w:val="00F344CA"/>
    <w:rsid w:val="00F63622"/>
    <w:rsid w:val="00F709F7"/>
    <w:rsid w:val="00F7290A"/>
    <w:rsid w:val="00F851D8"/>
    <w:rsid w:val="00FA0D2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A35ED6D"/>
  <w15:docId w15:val="{218B0795-EF7D-443C-A34D-F8104985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8BA"/>
    <w:pPr>
      <w:spacing w:line="240" w:lineRule="exact"/>
    </w:pPr>
    <w:rPr>
      <w:rFonts w:eastAsia="Times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C64"/>
    <w:pPr>
      <w:keepNext/>
      <w:keepLines/>
      <w:numPr>
        <w:numId w:val="6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C64"/>
    <w:pPr>
      <w:keepNext/>
      <w:keepLines/>
      <w:numPr>
        <w:ilvl w:val="1"/>
        <w:numId w:val="6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D2C64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D2C6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4D2C6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7F6E0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4D2C6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D2C6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4D2C6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4D2C6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C64"/>
    <w:rPr>
      <w:rFonts w:asciiTheme="majorHAnsi" w:eastAsiaTheme="majorEastAsia" w:hAnsiTheme="majorHAnsi" w:cstheme="majorBidi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C64"/>
    <w:rPr>
      <w:rFonts w:asciiTheme="majorHAnsi" w:eastAsiaTheme="majorEastAsia" w:hAnsiTheme="majorHAnsi" w:cstheme="majorBidi"/>
      <w:szCs w:val="26"/>
    </w:rPr>
  </w:style>
  <w:style w:type="paragraph" w:customStyle="1" w:styleId="TitelseiteKopfzeileklein">
    <w:name w:val="Titelseite_Kopfzeile_klein"/>
    <w:basedOn w:val="Kopfzeile"/>
    <w:semiHidden/>
    <w:rsid w:val="00335279"/>
    <w:pPr>
      <w:spacing w:line="100" w:lineRule="exact"/>
    </w:pPr>
    <w:rPr>
      <w:rFonts w:asciiTheme="majorHAnsi" w:hAnsiTheme="majorHAnsi"/>
      <w:spacing w:val="-6"/>
      <w:sz w:val="12"/>
    </w:rPr>
  </w:style>
  <w:style w:type="paragraph" w:customStyle="1" w:styleId="TitelseiteKopfzeilegross">
    <w:name w:val="Titelseite_Kopfzeile_gross"/>
    <w:semiHidden/>
    <w:rsid w:val="00335279"/>
    <w:pPr>
      <w:spacing w:line="220" w:lineRule="exact"/>
      <w:ind w:left="-11"/>
    </w:pPr>
    <w:rPr>
      <w:rFonts w:asciiTheme="majorHAnsi" w:hAnsiTheme="majorHAnsi"/>
      <w:noProof/>
      <w:color w:val="000000"/>
      <w:spacing w:val="-2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4D2C64"/>
    <w:pPr>
      <w:numPr>
        <w:numId w:val="1"/>
      </w:numPr>
    </w:pPr>
  </w:style>
  <w:style w:type="numbering" w:customStyle="1" w:styleId="ListeTitel">
    <w:name w:val="Liste_Titel"/>
    <w:uiPriority w:val="99"/>
    <w:rsid w:val="004D2C64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D2C64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7F6E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A206C"/>
    <w:pPr>
      <w:numPr>
        <w:ilvl w:val="1"/>
      </w:numPr>
    </w:pPr>
    <w:rPr>
      <w:rFonts w:asciiTheme="majorHAnsi" w:eastAsiaTheme="minorEastAsia" w:hAnsiTheme="majorHAnsi"/>
      <w:spacing w:val="-3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06C"/>
    <w:rPr>
      <w:rFonts w:asciiTheme="majorHAnsi" w:eastAsiaTheme="minorEastAsia" w:hAnsiTheme="majorHAnsi"/>
      <w:spacing w:val="-3"/>
      <w:szCs w:val="22"/>
    </w:rPr>
  </w:style>
  <w:style w:type="paragraph" w:styleId="Aufzhlungszeichen">
    <w:name w:val="List Bullet"/>
    <w:basedOn w:val="Standard"/>
    <w:uiPriority w:val="99"/>
    <w:unhideWhenUsed/>
    <w:qFormat/>
    <w:rsid w:val="004D2C64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D2C64"/>
    <w:pPr>
      <w:numPr>
        <w:ilvl w:val="1"/>
        <w:numId w:val="1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D2C64"/>
    <w:pPr>
      <w:numPr>
        <w:ilvl w:val="2"/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D2C64"/>
    <w:pPr>
      <w:numPr>
        <w:ilvl w:val="3"/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D2C64"/>
    <w:pPr>
      <w:numPr>
        <w:ilvl w:val="4"/>
        <w:numId w:val="12"/>
      </w:numPr>
      <w:contextualSpacing/>
    </w:pPr>
  </w:style>
  <w:style w:type="paragraph" w:styleId="Listennummer">
    <w:name w:val="List Number"/>
    <w:basedOn w:val="Standard"/>
    <w:uiPriority w:val="99"/>
    <w:unhideWhenUsed/>
    <w:qFormat/>
    <w:rsid w:val="00D37E2A"/>
    <w:pPr>
      <w:numPr>
        <w:numId w:val="19"/>
      </w:numPr>
      <w:contextualSpacing/>
    </w:pPr>
  </w:style>
  <w:style w:type="numbering" w:customStyle="1" w:styleId="ListeNummerierungen">
    <w:name w:val="Liste_Nummerierungen"/>
    <w:uiPriority w:val="99"/>
    <w:rsid w:val="00D37E2A"/>
    <w:pPr>
      <w:numPr>
        <w:numId w:val="18"/>
      </w:numPr>
    </w:pPr>
  </w:style>
  <w:style w:type="paragraph" w:styleId="Blocktext">
    <w:name w:val="Block Text"/>
    <w:basedOn w:val="Standard"/>
    <w:rsid w:val="007E48BA"/>
    <w:pPr>
      <w:tabs>
        <w:tab w:val="left" w:pos="4395"/>
      </w:tabs>
      <w:spacing w:line="240" w:lineRule="auto"/>
      <w:ind w:left="284" w:right="1919" w:hanging="284"/>
    </w:pPr>
    <w:rPr>
      <w:sz w:val="18"/>
    </w:rPr>
  </w:style>
  <w:style w:type="paragraph" w:styleId="Textkrper2">
    <w:name w:val="Body Text 2"/>
    <w:basedOn w:val="Standard"/>
    <w:link w:val="Textkrper2Zchn"/>
    <w:rsid w:val="007E48BA"/>
    <w:pPr>
      <w:pBdr>
        <w:top w:val="single" w:sz="2" w:space="1" w:color="auto"/>
      </w:pBdr>
      <w:tabs>
        <w:tab w:val="left" w:pos="1985"/>
        <w:tab w:val="left" w:pos="4395"/>
      </w:tabs>
      <w:spacing w:line="240" w:lineRule="auto"/>
      <w:ind w:right="1919"/>
    </w:pPr>
    <w:rPr>
      <w:sz w:val="18"/>
    </w:rPr>
  </w:style>
  <w:style w:type="character" w:customStyle="1" w:styleId="Textkrper2Zchn">
    <w:name w:val="Textkörper 2 Zchn"/>
    <w:basedOn w:val="Absatz-Standardschriftart"/>
    <w:link w:val="Textkrper2"/>
    <w:rsid w:val="007E48BA"/>
    <w:rPr>
      <w:rFonts w:eastAsia="Times" w:cs="Times New Roman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BW%20Allgemein\Vorlagen\GBW_Dokument_A4_kleines%20Logo_hoch.dotx" TargetMode="External"/></Relationships>
</file>

<file path=word/theme/theme1.xml><?xml version="1.0" encoding="utf-8"?>
<a:theme xmlns:a="http://schemas.openxmlformats.org/drawingml/2006/main" name="Larissa-Design">
  <a:themeElements>
    <a:clrScheme name="GBW">
      <a:dk1>
        <a:srgbClr val="000000"/>
      </a:dk1>
      <a:lt1>
        <a:srgbClr val="FFFFFF"/>
      </a:lt1>
      <a:dk2>
        <a:srgbClr val="009EE0"/>
      </a:dk2>
      <a:lt2>
        <a:srgbClr val="9C9C9C"/>
      </a:lt2>
      <a:accent1>
        <a:srgbClr val="FFDD00"/>
      </a:accent1>
      <a:accent2>
        <a:srgbClr val="66B678"/>
      </a:accent2>
      <a:accent3>
        <a:srgbClr val="00B6E8"/>
      </a:accent3>
      <a:accent4>
        <a:srgbClr val="E9609B"/>
      </a:accent4>
      <a:accent5>
        <a:srgbClr val="BDB560"/>
      </a:accent5>
      <a:accent6>
        <a:srgbClr val="EE824F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6063-85A6-477C-87E0-2D7FADEB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GBW_Dokument_A4_kleines Logo_hoch.dotx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Rutz</dc:creator>
  <cp:lastModifiedBy>Rutz Brigitte</cp:lastModifiedBy>
  <cp:revision>15</cp:revision>
  <cp:lastPrinted>2018-03-27T09:26:00Z</cp:lastPrinted>
  <dcterms:created xsi:type="dcterms:W3CDTF">2018-04-25T06:51:00Z</dcterms:created>
  <dcterms:modified xsi:type="dcterms:W3CDTF">2022-11-16T13:09:00Z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